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E0" w:rsidRDefault="00896CE0" w:rsidP="005C4F25"/>
    <w:p w:rsidR="00896CE0" w:rsidRDefault="00896CE0" w:rsidP="005C4F25"/>
    <w:p w:rsidR="00896CE0" w:rsidRDefault="00896CE0" w:rsidP="005C4F25">
      <w:pPr>
        <w:rPr>
          <w:sz w:val="28"/>
          <w:szCs w:val="28"/>
        </w:rPr>
      </w:pPr>
    </w:p>
    <w:p w:rsidR="00896CE0" w:rsidRDefault="00896CE0" w:rsidP="005C4F25">
      <w:pPr>
        <w:rPr>
          <w:sz w:val="28"/>
          <w:szCs w:val="28"/>
        </w:rPr>
      </w:pPr>
    </w:p>
    <w:p w:rsidR="00896CE0" w:rsidRDefault="00896CE0" w:rsidP="00134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СОБРАНИЕ</w:t>
      </w:r>
    </w:p>
    <w:p w:rsidR="00896CE0" w:rsidRDefault="00896CE0" w:rsidP="00134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МУНИЦИПАЛЬНОГО РАЙОНА</w:t>
      </w:r>
    </w:p>
    <w:p w:rsidR="00896CE0" w:rsidRDefault="00896CE0" w:rsidP="00134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96CE0" w:rsidRDefault="00896CE0" w:rsidP="00134A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896CE0" w:rsidRDefault="00896CE0" w:rsidP="00134A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РЕШЕНИЕ</w:t>
      </w:r>
    </w:p>
    <w:p w:rsidR="00896CE0" w:rsidRDefault="00896CE0" w:rsidP="005C4F25">
      <w:pPr>
        <w:rPr>
          <w:sz w:val="28"/>
          <w:szCs w:val="28"/>
        </w:rPr>
      </w:pPr>
    </w:p>
    <w:p w:rsidR="00896CE0" w:rsidRDefault="00896CE0" w:rsidP="005C4F25">
      <w:pPr>
        <w:rPr>
          <w:sz w:val="28"/>
          <w:szCs w:val="28"/>
        </w:rPr>
      </w:pPr>
    </w:p>
    <w:p w:rsidR="00896CE0" w:rsidRDefault="00896CE0" w:rsidP="005C4F25">
      <w:pPr>
        <w:rPr>
          <w:sz w:val="28"/>
          <w:szCs w:val="28"/>
        </w:rPr>
      </w:pPr>
    </w:p>
    <w:p w:rsidR="00896CE0" w:rsidRDefault="00896CE0" w:rsidP="005C4F25">
      <w:pPr>
        <w:rPr>
          <w:sz w:val="28"/>
          <w:szCs w:val="28"/>
        </w:rPr>
      </w:pPr>
    </w:p>
    <w:p w:rsidR="00896CE0" w:rsidRDefault="00896CE0" w:rsidP="005C4F25">
      <w:pPr>
        <w:rPr>
          <w:sz w:val="28"/>
          <w:szCs w:val="28"/>
        </w:rPr>
      </w:pPr>
    </w:p>
    <w:p w:rsidR="00896CE0" w:rsidRDefault="00896CE0" w:rsidP="005C4F25">
      <w:pPr>
        <w:rPr>
          <w:sz w:val="28"/>
          <w:szCs w:val="28"/>
        </w:rPr>
      </w:pPr>
    </w:p>
    <w:p w:rsidR="00896CE0" w:rsidRDefault="00896CE0" w:rsidP="005C4F25">
      <w:pPr>
        <w:rPr>
          <w:sz w:val="28"/>
          <w:szCs w:val="28"/>
        </w:rPr>
      </w:pPr>
    </w:p>
    <w:p w:rsidR="00896CE0" w:rsidRDefault="00896CE0" w:rsidP="005C4F25">
      <w:r>
        <w:rPr>
          <w:sz w:val="28"/>
          <w:szCs w:val="28"/>
        </w:rPr>
        <w:t>От 31 июля 2015 года                                                                                         № 470</w:t>
      </w:r>
      <w:r>
        <w:t xml:space="preserve">    </w:t>
      </w:r>
    </w:p>
    <w:p w:rsidR="00896CE0" w:rsidRDefault="00896CE0" w:rsidP="005C4F25"/>
    <w:p w:rsidR="00896CE0" w:rsidRPr="009821CB" w:rsidRDefault="00896CE0" w:rsidP="005C4F25">
      <w:pPr>
        <w:rPr>
          <w:b/>
        </w:rPr>
      </w:pPr>
      <w:r>
        <w:t xml:space="preserve">                                                                                                                         </w:t>
      </w:r>
      <w:r>
        <w:rPr>
          <w:b/>
          <w:i/>
          <w:u w:val="single"/>
        </w:rPr>
        <w:t xml:space="preserve"> </w:t>
      </w:r>
    </w:p>
    <w:p w:rsidR="00896CE0" w:rsidRDefault="00896CE0" w:rsidP="00871CDF">
      <w:r w:rsidRPr="005C4F25">
        <w:t xml:space="preserve">                                                                 р. п. Мокроус</w:t>
      </w:r>
    </w:p>
    <w:p w:rsidR="00896CE0" w:rsidRDefault="00896CE0" w:rsidP="00871CDF"/>
    <w:p w:rsidR="00896CE0" w:rsidRPr="005C4F25" w:rsidRDefault="00896CE0" w:rsidP="00871CDF"/>
    <w:p w:rsidR="00896CE0" w:rsidRPr="007A034F" w:rsidRDefault="00896CE0" w:rsidP="005C4F25">
      <w:pPr>
        <w:ind w:right="38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7A034F">
        <w:rPr>
          <w:b/>
          <w:sz w:val="28"/>
          <w:szCs w:val="28"/>
        </w:rPr>
        <w:t>исполнении бюджета</w:t>
      </w:r>
      <w:r>
        <w:rPr>
          <w:b/>
          <w:sz w:val="28"/>
          <w:szCs w:val="28"/>
        </w:rPr>
        <w:t xml:space="preserve"> </w:t>
      </w:r>
      <w:r w:rsidRPr="007A034F">
        <w:rPr>
          <w:b/>
          <w:sz w:val="28"/>
          <w:szCs w:val="28"/>
        </w:rPr>
        <w:t xml:space="preserve">Федоровского  муниципального района </w:t>
      </w:r>
      <w:r>
        <w:rPr>
          <w:b/>
          <w:sz w:val="28"/>
          <w:szCs w:val="28"/>
        </w:rPr>
        <w:t xml:space="preserve">за 1 полугодие </w:t>
      </w:r>
      <w:r w:rsidRPr="007A034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7A034F">
        <w:rPr>
          <w:b/>
          <w:sz w:val="28"/>
          <w:szCs w:val="28"/>
        </w:rPr>
        <w:t>2015 года»</w:t>
      </w:r>
    </w:p>
    <w:p w:rsidR="00896CE0" w:rsidRDefault="00896CE0" w:rsidP="00EF2B65">
      <w:pPr>
        <w:jc w:val="both"/>
        <w:rPr>
          <w:sz w:val="28"/>
          <w:szCs w:val="28"/>
        </w:rPr>
      </w:pPr>
      <w:r w:rsidRPr="007A034F">
        <w:rPr>
          <w:sz w:val="28"/>
          <w:szCs w:val="28"/>
        </w:rPr>
        <w:t xml:space="preserve"> </w:t>
      </w:r>
    </w:p>
    <w:p w:rsidR="00896CE0" w:rsidRDefault="00896CE0" w:rsidP="00EF2B65">
      <w:pPr>
        <w:jc w:val="both"/>
        <w:rPr>
          <w:sz w:val="28"/>
          <w:szCs w:val="28"/>
        </w:rPr>
      </w:pPr>
    </w:p>
    <w:p w:rsidR="00896CE0" w:rsidRPr="007A034F" w:rsidRDefault="00896CE0" w:rsidP="005C4F25">
      <w:pPr>
        <w:ind w:firstLine="709"/>
        <w:jc w:val="both"/>
        <w:rPr>
          <w:sz w:val="28"/>
          <w:szCs w:val="28"/>
        </w:rPr>
      </w:pPr>
      <w:r w:rsidRPr="007A034F">
        <w:rPr>
          <w:sz w:val="28"/>
          <w:szCs w:val="28"/>
        </w:rPr>
        <w:t>На основании статьи  53  Устава  Федоровского  муниципального  района,     заслушав  информацию  начальника управления финансов  администрации Федоровского муниципального рай</w:t>
      </w:r>
      <w:r>
        <w:rPr>
          <w:sz w:val="28"/>
          <w:szCs w:val="28"/>
        </w:rPr>
        <w:t xml:space="preserve">она Кубаевой Л.М. </w:t>
      </w:r>
      <w:r w:rsidRPr="007A034F">
        <w:rPr>
          <w:sz w:val="28"/>
          <w:szCs w:val="28"/>
        </w:rPr>
        <w:t>об  исполнении бюджета  Федоровского муниципального района за 1</w:t>
      </w:r>
      <w:r>
        <w:rPr>
          <w:sz w:val="28"/>
          <w:szCs w:val="28"/>
        </w:rPr>
        <w:t xml:space="preserve"> полугодие </w:t>
      </w:r>
      <w:r w:rsidRPr="007A034F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7A034F">
        <w:rPr>
          <w:sz w:val="28"/>
          <w:szCs w:val="28"/>
        </w:rPr>
        <w:t>года   Муниципальное Собрание Федоровского  муниципального  района   РЕШИЛО:</w:t>
      </w:r>
    </w:p>
    <w:p w:rsidR="00896CE0" w:rsidRDefault="00896CE0" w:rsidP="005C4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5384">
        <w:rPr>
          <w:sz w:val="28"/>
          <w:szCs w:val="28"/>
        </w:rPr>
        <w:t>Принять к сведению отчет об исполнении бюджета  Федоровского  муниципального района за  1 полугодие  2015 года по доходам в сумме    123885,5 тыс</w:t>
      </w:r>
      <w:r>
        <w:rPr>
          <w:sz w:val="28"/>
          <w:szCs w:val="28"/>
        </w:rPr>
        <w:t>яч рублей</w:t>
      </w:r>
      <w:r w:rsidRPr="00735384">
        <w:rPr>
          <w:sz w:val="28"/>
          <w:szCs w:val="28"/>
        </w:rPr>
        <w:t>. Отметить, что по собственным доходам бюджет исполнен в объеме 14976,5</w:t>
      </w:r>
      <w:r>
        <w:rPr>
          <w:sz w:val="28"/>
          <w:szCs w:val="28"/>
        </w:rPr>
        <w:t xml:space="preserve"> </w:t>
      </w:r>
      <w:r w:rsidRPr="00735384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735384">
        <w:rPr>
          <w:sz w:val="28"/>
          <w:szCs w:val="28"/>
        </w:rPr>
        <w:t xml:space="preserve"> рублей. Дотация из областного бюджета на  выравнивание уровня бюджетной обеспеченности поступила в сумме </w:t>
      </w:r>
      <w:r>
        <w:rPr>
          <w:sz w:val="28"/>
          <w:szCs w:val="28"/>
        </w:rPr>
        <w:t xml:space="preserve">      </w:t>
      </w:r>
      <w:r w:rsidRPr="00735384">
        <w:rPr>
          <w:sz w:val="28"/>
          <w:szCs w:val="28"/>
        </w:rPr>
        <w:t>26104,5 тыс</w:t>
      </w:r>
      <w:r>
        <w:rPr>
          <w:sz w:val="28"/>
          <w:szCs w:val="28"/>
        </w:rPr>
        <w:t>яч</w:t>
      </w:r>
      <w:r w:rsidRPr="00735384">
        <w:rPr>
          <w:sz w:val="28"/>
          <w:szCs w:val="28"/>
        </w:rPr>
        <w:t xml:space="preserve"> рублей. </w:t>
      </w:r>
    </w:p>
    <w:p w:rsidR="00896CE0" w:rsidRPr="007A034F" w:rsidRDefault="00896CE0" w:rsidP="005C4F25">
      <w:pPr>
        <w:ind w:firstLine="709"/>
        <w:jc w:val="both"/>
        <w:rPr>
          <w:sz w:val="28"/>
          <w:szCs w:val="28"/>
        </w:rPr>
      </w:pPr>
      <w:r w:rsidRPr="007A034F">
        <w:rPr>
          <w:sz w:val="28"/>
          <w:szCs w:val="28"/>
        </w:rPr>
        <w:t>Расходы бю</w:t>
      </w:r>
      <w:r>
        <w:rPr>
          <w:sz w:val="28"/>
          <w:szCs w:val="28"/>
        </w:rPr>
        <w:t>джета исполнены  в сумме 124233,0  тысяч рублей, де</w:t>
      </w:r>
      <w:r w:rsidRPr="007A034F">
        <w:rPr>
          <w:sz w:val="28"/>
          <w:szCs w:val="28"/>
        </w:rPr>
        <w:t>фи</w:t>
      </w:r>
      <w:r>
        <w:rPr>
          <w:sz w:val="28"/>
          <w:szCs w:val="28"/>
        </w:rPr>
        <w:t xml:space="preserve">цит  бюджета   в сумме  347,5 </w:t>
      </w:r>
      <w:r w:rsidRPr="007A034F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7A034F">
        <w:rPr>
          <w:sz w:val="28"/>
          <w:szCs w:val="28"/>
        </w:rPr>
        <w:t xml:space="preserve"> рублей. </w:t>
      </w:r>
    </w:p>
    <w:p w:rsidR="00896CE0" w:rsidRPr="007A034F" w:rsidRDefault="00896CE0" w:rsidP="005C4F25">
      <w:pPr>
        <w:ind w:firstLine="709"/>
        <w:jc w:val="both"/>
        <w:rPr>
          <w:sz w:val="28"/>
          <w:szCs w:val="28"/>
        </w:rPr>
      </w:pPr>
      <w:r w:rsidRPr="007A034F">
        <w:rPr>
          <w:sz w:val="28"/>
          <w:szCs w:val="28"/>
        </w:rPr>
        <w:t xml:space="preserve"> Среднесписочная численность работников органов местного самоуправления Федоров</w:t>
      </w:r>
      <w:r>
        <w:rPr>
          <w:sz w:val="28"/>
          <w:szCs w:val="28"/>
        </w:rPr>
        <w:t>ского муниципального района 60 единиц</w:t>
      </w:r>
      <w:r w:rsidRPr="007A034F">
        <w:rPr>
          <w:sz w:val="28"/>
          <w:szCs w:val="28"/>
        </w:rPr>
        <w:t xml:space="preserve">,  </w:t>
      </w:r>
      <w:r>
        <w:rPr>
          <w:sz w:val="28"/>
          <w:szCs w:val="28"/>
        </w:rPr>
        <w:t>фактические затраты на их содержание  9653,2</w:t>
      </w:r>
      <w:r w:rsidRPr="007A034F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7A034F">
        <w:rPr>
          <w:sz w:val="28"/>
          <w:szCs w:val="28"/>
        </w:rPr>
        <w:t xml:space="preserve"> рублей, среднесписочная численность работников  муниципаль</w:t>
      </w:r>
      <w:r>
        <w:rPr>
          <w:sz w:val="28"/>
          <w:szCs w:val="28"/>
        </w:rPr>
        <w:t>ных учреждений района 909 единиц,</w:t>
      </w:r>
      <w:r w:rsidRPr="007A0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фактические   затраты на их </w:t>
      </w:r>
      <w:r w:rsidRPr="007A034F">
        <w:rPr>
          <w:sz w:val="28"/>
          <w:szCs w:val="28"/>
        </w:rPr>
        <w:t xml:space="preserve">содержание  </w:t>
      </w:r>
      <w:r>
        <w:rPr>
          <w:sz w:val="28"/>
          <w:szCs w:val="28"/>
        </w:rPr>
        <w:t>97576,7</w:t>
      </w:r>
      <w:r w:rsidRPr="007A034F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 </w:t>
      </w:r>
      <w:r w:rsidRPr="007A034F">
        <w:rPr>
          <w:sz w:val="28"/>
          <w:szCs w:val="28"/>
        </w:rPr>
        <w:t>рублей.</w:t>
      </w:r>
    </w:p>
    <w:p w:rsidR="00896CE0" w:rsidRPr="007A034F" w:rsidRDefault="00896CE0" w:rsidP="005C4F25">
      <w:pPr>
        <w:ind w:firstLine="709"/>
        <w:jc w:val="both"/>
        <w:rPr>
          <w:sz w:val="28"/>
          <w:szCs w:val="28"/>
        </w:rPr>
      </w:pPr>
      <w:r w:rsidRPr="007A034F">
        <w:rPr>
          <w:sz w:val="28"/>
          <w:szCs w:val="28"/>
        </w:rPr>
        <w:t>2. Управлению финансов,</w:t>
      </w:r>
      <w:r>
        <w:rPr>
          <w:sz w:val="28"/>
          <w:szCs w:val="28"/>
        </w:rPr>
        <w:t xml:space="preserve"> </w:t>
      </w:r>
      <w:r w:rsidRPr="007A034F">
        <w:rPr>
          <w:sz w:val="28"/>
          <w:szCs w:val="28"/>
        </w:rPr>
        <w:t>отделу экономики и инвестиционной политики, сектору земельных и имущественных отношений администрации Федор</w:t>
      </w:r>
      <w:r>
        <w:rPr>
          <w:sz w:val="28"/>
          <w:szCs w:val="28"/>
        </w:rPr>
        <w:t xml:space="preserve">овского муниципального района </w:t>
      </w:r>
      <w:r w:rsidRPr="007A034F">
        <w:rPr>
          <w:sz w:val="28"/>
          <w:szCs w:val="28"/>
        </w:rPr>
        <w:t>усилить контроль за поступлением  администрируемых  налоговых и иных платежей в районный  бюджет, а также  соблюдением бюджетного законодательства, целевым и эффективным расходованием бюджетных средств.</w:t>
      </w:r>
    </w:p>
    <w:p w:rsidR="00896CE0" w:rsidRPr="007A034F" w:rsidRDefault="00896CE0" w:rsidP="005C4F25">
      <w:pPr>
        <w:ind w:firstLine="709"/>
        <w:jc w:val="both"/>
        <w:rPr>
          <w:sz w:val="28"/>
          <w:szCs w:val="28"/>
        </w:rPr>
      </w:pPr>
      <w:r w:rsidRPr="007A034F">
        <w:rPr>
          <w:sz w:val="28"/>
          <w:szCs w:val="28"/>
        </w:rPr>
        <w:t>3. Руководителям муниципальных  бюджетных и казенных учреждений обеспечить повышение эффективности и результативности бюджетных расходов, продолжить работу по оптимизации бюджетных расходов.</w:t>
      </w:r>
    </w:p>
    <w:p w:rsidR="00896CE0" w:rsidRPr="007A034F" w:rsidRDefault="00896CE0" w:rsidP="005C4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A034F">
        <w:rPr>
          <w:sz w:val="28"/>
          <w:szCs w:val="28"/>
        </w:rPr>
        <w:t xml:space="preserve"> Контроль за исполнением данного решения оставляю за собой.</w:t>
      </w:r>
    </w:p>
    <w:p w:rsidR="00896CE0" w:rsidRPr="007A034F" w:rsidRDefault="00896CE0" w:rsidP="005C4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03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034F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 опубликовать в газете «</w:t>
      </w:r>
      <w:r w:rsidRPr="007A034F">
        <w:rPr>
          <w:sz w:val="28"/>
          <w:szCs w:val="28"/>
        </w:rPr>
        <w:t>Вперед».</w:t>
      </w:r>
    </w:p>
    <w:p w:rsidR="00896CE0" w:rsidRPr="007A034F" w:rsidRDefault="00896CE0" w:rsidP="00EF2B65">
      <w:pPr>
        <w:jc w:val="both"/>
        <w:rPr>
          <w:sz w:val="28"/>
          <w:szCs w:val="28"/>
        </w:rPr>
      </w:pPr>
    </w:p>
    <w:p w:rsidR="00896CE0" w:rsidRDefault="00896CE0" w:rsidP="00871CDF">
      <w:pPr>
        <w:rPr>
          <w:color w:val="FF6600"/>
          <w:sz w:val="28"/>
          <w:szCs w:val="28"/>
        </w:rPr>
      </w:pPr>
    </w:p>
    <w:p w:rsidR="00896CE0" w:rsidRDefault="00896CE0" w:rsidP="00871CDF">
      <w:pPr>
        <w:rPr>
          <w:color w:val="FF6600"/>
          <w:sz w:val="28"/>
          <w:szCs w:val="28"/>
        </w:rPr>
      </w:pPr>
    </w:p>
    <w:p w:rsidR="00896CE0" w:rsidRDefault="00896CE0" w:rsidP="00871CDF">
      <w:pPr>
        <w:rPr>
          <w:color w:val="FF6600"/>
          <w:sz w:val="28"/>
          <w:szCs w:val="28"/>
        </w:rPr>
      </w:pPr>
    </w:p>
    <w:p w:rsidR="00896CE0" w:rsidRDefault="00896CE0" w:rsidP="00871CDF">
      <w:pPr>
        <w:rPr>
          <w:color w:val="FF6600"/>
          <w:sz w:val="28"/>
          <w:szCs w:val="28"/>
        </w:rPr>
      </w:pPr>
    </w:p>
    <w:p w:rsidR="00896CE0" w:rsidRPr="007A034F" w:rsidRDefault="00896CE0" w:rsidP="00871CDF">
      <w:pPr>
        <w:rPr>
          <w:sz w:val="28"/>
          <w:szCs w:val="28"/>
        </w:rPr>
      </w:pPr>
      <w:r w:rsidRPr="007A034F">
        <w:rPr>
          <w:sz w:val="28"/>
          <w:szCs w:val="28"/>
        </w:rPr>
        <w:t xml:space="preserve">Глава  Федоровского  </w:t>
      </w:r>
    </w:p>
    <w:p w:rsidR="00896CE0" w:rsidRDefault="00896CE0">
      <w:r w:rsidRPr="007A034F">
        <w:rPr>
          <w:sz w:val="28"/>
          <w:szCs w:val="28"/>
        </w:rPr>
        <w:t xml:space="preserve">муниципального района                                            </w:t>
      </w:r>
      <w:r>
        <w:rPr>
          <w:sz w:val="28"/>
          <w:szCs w:val="28"/>
        </w:rPr>
        <w:t xml:space="preserve">                             В.</w:t>
      </w:r>
      <w:r w:rsidRPr="007A034F">
        <w:rPr>
          <w:sz w:val="28"/>
          <w:szCs w:val="28"/>
        </w:rPr>
        <w:t>И. Бека</w:t>
      </w:r>
    </w:p>
    <w:sectPr w:rsidR="00896CE0" w:rsidSect="005C4F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6C96"/>
    <w:multiLevelType w:val="hybridMultilevel"/>
    <w:tmpl w:val="7FFECB88"/>
    <w:lvl w:ilvl="0" w:tplc="6C963026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CDF"/>
    <w:rsid w:val="00134AC4"/>
    <w:rsid w:val="00233A96"/>
    <w:rsid w:val="0029556D"/>
    <w:rsid w:val="00471E9E"/>
    <w:rsid w:val="004C37F7"/>
    <w:rsid w:val="005C4F25"/>
    <w:rsid w:val="006123FA"/>
    <w:rsid w:val="006B49D2"/>
    <w:rsid w:val="0070278D"/>
    <w:rsid w:val="00704D2B"/>
    <w:rsid w:val="00731C78"/>
    <w:rsid w:val="00735384"/>
    <w:rsid w:val="007A034F"/>
    <w:rsid w:val="008007ED"/>
    <w:rsid w:val="00871CDF"/>
    <w:rsid w:val="00896CE0"/>
    <w:rsid w:val="009821CB"/>
    <w:rsid w:val="00987A38"/>
    <w:rsid w:val="00A6233C"/>
    <w:rsid w:val="00B657FE"/>
    <w:rsid w:val="00C91333"/>
    <w:rsid w:val="00D64B58"/>
    <w:rsid w:val="00D92E01"/>
    <w:rsid w:val="00DF1AAD"/>
    <w:rsid w:val="00EF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71C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1E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1E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1E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1E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1E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1E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1E9E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1E9E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1E9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1E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1E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1E9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1E9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1E9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1E9E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71E9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71E9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71E9E"/>
    <w:rPr>
      <w:rFonts w:ascii="Cambria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471E9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71E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71E9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71E9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1E9E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71E9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71E9E"/>
    <w:rPr>
      <w:rFonts w:cs="Times New Roman"/>
      <w:i/>
    </w:rPr>
  </w:style>
  <w:style w:type="paragraph" w:styleId="NoSpacing">
    <w:name w:val="No Spacing"/>
    <w:basedOn w:val="Normal"/>
    <w:uiPriority w:val="99"/>
    <w:qFormat/>
    <w:rsid w:val="00471E9E"/>
  </w:style>
  <w:style w:type="paragraph" w:styleId="ListParagraph">
    <w:name w:val="List Paragraph"/>
    <w:basedOn w:val="Normal"/>
    <w:uiPriority w:val="99"/>
    <w:qFormat/>
    <w:rsid w:val="00471E9E"/>
    <w:pPr>
      <w:ind w:left="708"/>
    </w:pPr>
  </w:style>
  <w:style w:type="paragraph" w:styleId="Quote">
    <w:name w:val="Quote"/>
    <w:basedOn w:val="Normal"/>
    <w:next w:val="Normal"/>
    <w:link w:val="QuoteChar"/>
    <w:uiPriority w:val="99"/>
    <w:qFormat/>
    <w:rsid w:val="00471E9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71E9E"/>
    <w:rPr>
      <w:rFonts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71E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71E9E"/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471E9E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471E9E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471E9E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471E9E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71E9E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71E9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387</Words>
  <Characters>2207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2015-07-31T12:47:00Z</cp:lastPrinted>
  <dcterms:created xsi:type="dcterms:W3CDTF">2015-07-23T12:48:00Z</dcterms:created>
  <dcterms:modified xsi:type="dcterms:W3CDTF">2015-08-05T04:35:00Z</dcterms:modified>
</cp:coreProperties>
</file>